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90" w:type="pct"/>
        <w:tblInd w:w="5295" w:type="dxa"/>
        <w:tblLayout w:type="fixed"/>
        <w:tblLook w:val="0600" w:firstRow="0" w:lastRow="0" w:firstColumn="0" w:lastColumn="0" w:noHBand="1" w:noVBand="1"/>
        <w:tblCaption w:val="Tablica izgleda"/>
      </w:tblPr>
      <w:tblGrid>
        <w:gridCol w:w="4893"/>
        <w:gridCol w:w="4746"/>
      </w:tblGrid>
      <w:tr w:rsidR="008110E9" w:rsidRPr="008110E9" w:rsidTr="008110E9">
        <w:trPr>
          <w:trHeight w:val="6768"/>
        </w:trPr>
        <w:tc>
          <w:tcPr>
            <w:tcW w:w="2538" w:type="pct"/>
          </w:tcPr>
          <w:p w:rsidR="008110E9" w:rsidRPr="008110E9" w:rsidRDefault="008110E9" w:rsidP="00884888">
            <w:pPr>
              <w:pStyle w:val="Naslov1"/>
              <w:rPr>
                <w:sz w:val="28"/>
                <w:szCs w:val="28"/>
              </w:rPr>
            </w:pPr>
            <w:r w:rsidRPr="008110E9">
              <w:rPr>
                <w:sz w:val="28"/>
                <w:szCs w:val="28"/>
              </w:rPr>
              <w:t>RASPORED PRIJEVOZA</w:t>
            </w:r>
          </w:p>
          <w:p w:rsidR="008110E9" w:rsidRPr="008110E9" w:rsidRDefault="008110E9" w:rsidP="008110E9">
            <w:pPr>
              <w:rPr>
                <w:sz w:val="28"/>
                <w:szCs w:val="28"/>
              </w:rPr>
            </w:pPr>
            <w:r w:rsidRPr="008110E9">
              <w:rPr>
                <w:sz w:val="28"/>
                <w:szCs w:val="28"/>
              </w:rPr>
              <w:t>DOLAZAK U ŠKOLU:</w:t>
            </w:r>
          </w:p>
          <w:p w:rsidR="008110E9" w:rsidRPr="008110E9" w:rsidRDefault="008110E9" w:rsidP="008110E9">
            <w:pPr>
              <w:rPr>
                <w:sz w:val="28"/>
                <w:szCs w:val="28"/>
              </w:rPr>
            </w:pPr>
            <w:r w:rsidRPr="008110E9">
              <w:rPr>
                <w:sz w:val="28"/>
                <w:szCs w:val="28"/>
              </w:rPr>
              <w:t>Smjer Lukinić Brdo –polazna stanica u 7,00 sati</w:t>
            </w:r>
          </w:p>
          <w:p w:rsidR="008110E9" w:rsidRPr="008110E9" w:rsidRDefault="008110E9" w:rsidP="008110E9">
            <w:pPr>
              <w:rPr>
                <w:sz w:val="28"/>
                <w:szCs w:val="28"/>
              </w:rPr>
            </w:pPr>
            <w:r w:rsidRPr="008110E9">
              <w:rPr>
                <w:sz w:val="28"/>
                <w:szCs w:val="28"/>
              </w:rPr>
              <w:t>Smjer Hotnja-polazna stanica u 7,00 sati (isti autobus vozi i učenike iz smjera Auguštanovac)</w:t>
            </w:r>
          </w:p>
          <w:p w:rsidR="008110E9" w:rsidRPr="008110E9" w:rsidRDefault="008110E9" w:rsidP="008110E9">
            <w:pPr>
              <w:rPr>
                <w:sz w:val="28"/>
                <w:szCs w:val="28"/>
              </w:rPr>
            </w:pPr>
            <w:r w:rsidRPr="008110E9">
              <w:rPr>
                <w:sz w:val="28"/>
                <w:szCs w:val="28"/>
              </w:rPr>
              <w:t>Smjer SM županija- polazak iz Golinjskog Brda u 6,45 sati</w:t>
            </w:r>
          </w:p>
          <w:p w:rsidR="008110E9" w:rsidRPr="008110E9" w:rsidRDefault="00F93CDD" w:rsidP="00811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Smjer Roženica, Opatija</w:t>
            </w:r>
            <w:bookmarkStart w:id="0" w:name="_GoBack"/>
            <w:bookmarkEnd w:id="0"/>
            <w:r w:rsidR="008110E9" w:rsidRPr="008110E9">
              <w:rPr>
                <w:sz w:val="28"/>
                <w:szCs w:val="28"/>
              </w:rPr>
              <w:t>- polazak u 7,20 sati</w:t>
            </w:r>
          </w:p>
          <w:p w:rsidR="008110E9" w:rsidRPr="008110E9" w:rsidRDefault="008110E9" w:rsidP="008110E9">
            <w:pPr>
              <w:rPr>
                <w:sz w:val="28"/>
                <w:szCs w:val="28"/>
              </w:rPr>
            </w:pPr>
            <w:r w:rsidRPr="008110E9">
              <w:rPr>
                <w:sz w:val="28"/>
                <w:szCs w:val="28"/>
              </w:rPr>
              <w:t xml:space="preserve"> </w:t>
            </w:r>
          </w:p>
          <w:p w:rsidR="008110E9" w:rsidRPr="008110E9" w:rsidRDefault="008110E9" w:rsidP="00884888">
            <w:pPr>
              <w:rPr>
                <w:sz w:val="28"/>
                <w:szCs w:val="28"/>
              </w:rPr>
            </w:pPr>
          </w:p>
        </w:tc>
        <w:tc>
          <w:tcPr>
            <w:tcW w:w="2462" w:type="pct"/>
          </w:tcPr>
          <w:p w:rsidR="008110E9" w:rsidRPr="008110E9" w:rsidRDefault="008110E9" w:rsidP="00BC3FC8">
            <w:pPr>
              <w:rPr>
                <w:sz w:val="28"/>
                <w:szCs w:val="28"/>
              </w:rPr>
            </w:pPr>
          </w:p>
        </w:tc>
      </w:tr>
    </w:tbl>
    <w:p w:rsidR="008110E9" w:rsidRPr="008110E9" w:rsidRDefault="008110E9">
      <w:pPr>
        <w:rPr>
          <w:sz w:val="24"/>
          <w:szCs w:val="24"/>
          <w:lang w:bidi="hr-HR"/>
        </w:rPr>
      </w:pPr>
      <w:r w:rsidRPr="008110E9">
        <w:rPr>
          <w:sz w:val="24"/>
          <w:szCs w:val="24"/>
          <w:lang w:bidi="hr-HR"/>
        </w:rPr>
        <w:t>Odlazak iz škole:</w:t>
      </w:r>
    </w:p>
    <w:p w:rsidR="0035526D" w:rsidRPr="00565D03" w:rsidRDefault="008110E9">
      <w:r w:rsidRPr="008110E9">
        <w:rPr>
          <w:sz w:val="24"/>
          <w:szCs w:val="24"/>
          <w:lang w:bidi="hr-HR"/>
        </w:rPr>
        <w:t>Svi autobusi polaze u 12,15 i 13,50 sati</w:t>
      </w:r>
      <w:r>
        <w:rPr>
          <w:lang w:bidi="hr-HR"/>
        </w:rPr>
        <w:t xml:space="preserve">              </w:t>
      </w:r>
      <w:r w:rsidR="0035526D" w:rsidRPr="00565D03">
        <w:rPr>
          <w:lang w:bidi="hr-HR"/>
        </w:rPr>
        <w:br w:type="page"/>
      </w:r>
    </w:p>
    <w:tbl>
      <w:tblPr>
        <w:tblW w:w="208" w:type="pct"/>
        <w:tblLayout w:type="fixed"/>
        <w:tblLook w:val="0600" w:firstRow="0" w:lastRow="0" w:firstColumn="0" w:lastColumn="0" w:noHBand="1" w:noVBand="1"/>
        <w:tblCaption w:val="Tablica izgleda"/>
      </w:tblPr>
      <w:tblGrid>
        <w:gridCol w:w="671"/>
      </w:tblGrid>
      <w:tr w:rsidR="008110E9" w:rsidRPr="00565D03" w:rsidTr="008110E9">
        <w:trPr>
          <w:cantSplit/>
          <w:trHeight w:val="5783"/>
        </w:trPr>
        <w:tc>
          <w:tcPr>
            <w:tcW w:w="5000" w:type="pct"/>
          </w:tcPr>
          <w:p w:rsidR="008110E9" w:rsidRPr="00565D03" w:rsidRDefault="008110E9" w:rsidP="00BC3FC8"/>
        </w:tc>
      </w:tr>
    </w:tbl>
    <w:p w:rsidR="006F51BE" w:rsidRPr="00565D03" w:rsidRDefault="006F51BE" w:rsidP="0083691C"/>
    <w:sectPr w:rsidR="006F51BE" w:rsidRPr="00565D03" w:rsidSect="008E079E">
      <w:headerReference w:type="default" r:id="rId10"/>
      <w:headerReference w:type="first" r:id="rId11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96" w:rsidRDefault="00CE2996" w:rsidP="00180323">
      <w:pPr>
        <w:spacing w:after="0"/>
      </w:pPr>
      <w:r>
        <w:separator/>
      </w:r>
    </w:p>
  </w:endnote>
  <w:endnote w:type="continuationSeparator" w:id="0">
    <w:p w:rsidR="00CE2996" w:rsidRDefault="00CE2996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96" w:rsidRDefault="00CE2996" w:rsidP="00180323">
      <w:pPr>
        <w:spacing w:after="0"/>
      </w:pPr>
      <w:r>
        <w:separator/>
      </w:r>
    </w:p>
  </w:footnote>
  <w:footnote w:type="continuationSeparator" w:id="0">
    <w:p w:rsidR="00CE2996" w:rsidRDefault="00CE2996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23" w:rsidRDefault="003D4ABD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utnik 11" descr="Oblik koji se koristi za raspor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83AF80E" id="Pravokutnik 11" o:spid="_x0000_s1026" alt="Oblik koji se koristi za raspored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FMQUVB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" stroked="f" strokeweight="1pt">
              <v:fill r:id="rId2" o:title="Oblik koji se koristi za raspored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23" w:rsidRDefault="003D4ABD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utnik 2" descr="Oblik koji se koristi za raspor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CF4E910" id="Pravokutnik 2" o:spid="_x0000_s1026" alt="Oblik koji se koristi za raspored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" stroked="f" strokeweight="1pt">
              <v:fill r:id="rId2" o:title="Oblik koji se koristi za raspored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E9"/>
    <w:rsid w:val="000A4C25"/>
    <w:rsid w:val="00172036"/>
    <w:rsid w:val="00180323"/>
    <w:rsid w:val="00193B15"/>
    <w:rsid w:val="001C1648"/>
    <w:rsid w:val="001E6818"/>
    <w:rsid w:val="001F446D"/>
    <w:rsid w:val="00202BB7"/>
    <w:rsid w:val="002457F5"/>
    <w:rsid w:val="002A771D"/>
    <w:rsid w:val="002C35AB"/>
    <w:rsid w:val="00300B32"/>
    <w:rsid w:val="00313A34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65D03"/>
    <w:rsid w:val="005B7230"/>
    <w:rsid w:val="005D4796"/>
    <w:rsid w:val="00640655"/>
    <w:rsid w:val="006A307A"/>
    <w:rsid w:val="006B04B2"/>
    <w:rsid w:val="006D5270"/>
    <w:rsid w:val="006E39F3"/>
    <w:rsid w:val="006F51BE"/>
    <w:rsid w:val="00703EA8"/>
    <w:rsid w:val="007F549E"/>
    <w:rsid w:val="008110E9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26AF2"/>
    <w:rsid w:val="00946E3C"/>
    <w:rsid w:val="00A770E7"/>
    <w:rsid w:val="00AE5C09"/>
    <w:rsid w:val="00B05CA9"/>
    <w:rsid w:val="00B251F8"/>
    <w:rsid w:val="00B32908"/>
    <w:rsid w:val="00B65472"/>
    <w:rsid w:val="00B75C3D"/>
    <w:rsid w:val="00B92B80"/>
    <w:rsid w:val="00BC3FC8"/>
    <w:rsid w:val="00C0145D"/>
    <w:rsid w:val="00C42279"/>
    <w:rsid w:val="00CA09D9"/>
    <w:rsid w:val="00CC4B37"/>
    <w:rsid w:val="00CE2996"/>
    <w:rsid w:val="00CF3B20"/>
    <w:rsid w:val="00D436E3"/>
    <w:rsid w:val="00DE69A8"/>
    <w:rsid w:val="00E06D38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  <w:rsid w:val="00F9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72C7BA-C300-4C2A-8618-B38F0BA1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18"/>
        <w:szCs w:val="18"/>
        <w:lang w:val="hr-HR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ormal"/>
    <w:link w:val="Naslov2Char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ormal"/>
    <w:link w:val="Naslov3Char"/>
    <w:uiPriority w:val="9"/>
    <w:qFormat/>
    <w:rsid w:val="00565D03"/>
    <w:pPr>
      <w:jc w:val="left"/>
      <w:outlineLvl w:val="2"/>
    </w:pPr>
    <w:rPr>
      <w:color w:val="FFFFFF" w:themeColor="background1"/>
      <w:sz w:val="36"/>
      <w:szCs w:val="24"/>
    </w:rPr>
  </w:style>
  <w:style w:type="paragraph" w:styleId="Naslov4">
    <w:name w:val="heading 4"/>
    <w:basedOn w:val="Naslov3"/>
    <w:next w:val="Normal"/>
    <w:link w:val="Naslov4Char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ormal"/>
    <w:link w:val="Naslov5Char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Uvlaka"/>
    <w:link w:val="Naslov6Char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Char">
    <w:name w:val="Naslov Char"/>
    <w:basedOn w:val="Zadanifontodlom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ormal"/>
    <w:next w:val="Normal"/>
    <w:link w:val="CitatChar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Char">
    <w:name w:val="Citat Char"/>
    <w:basedOn w:val="Zadanifontodlom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Zaglavlje">
    <w:name w:val="header"/>
    <w:basedOn w:val="Normal"/>
    <w:link w:val="ZaglavljeChar"/>
    <w:uiPriority w:val="99"/>
    <w:semiHidden/>
    <w:rsid w:val="00F4527F"/>
    <w:pPr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84888"/>
  </w:style>
  <w:style w:type="paragraph" w:styleId="Podnoje">
    <w:name w:val="footer"/>
    <w:basedOn w:val="Normal"/>
    <w:link w:val="PodnojeChar"/>
    <w:uiPriority w:val="99"/>
    <w:semiHidden/>
    <w:rsid w:val="00F4527F"/>
    <w:pPr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84888"/>
  </w:style>
  <w:style w:type="table" w:styleId="Reetkatablice">
    <w:name w:val="Table Grid"/>
    <w:basedOn w:val="Obinatablic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2F0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Obinatablica1">
    <w:name w:val="Plain Table 1"/>
    <w:basedOn w:val="Obinatablic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Kontakt">
    <w:name w:val="Kontakt"/>
    <w:basedOn w:val="Normal"/>
    <w:link w:val="Znakkontakta"/>
    <w:uiPriority w:val="10"/>
    <w:qFormat/>
    <w:rsid w:val="00946E3C"/>
    <w:pPr>
      <w:spacing w:after="800"/>
      <w:contextualSpacing/>
      <w:jc w:val="center"/>
    </w:pPr>
  </w:style>
  <w:style w:type="character" w:styleId="Hiperveza">
    <w:name w:val="Hyperlink"/>
    <w:basedOn w:val="Zadanifontodlomka"/>
    <w:uiPriority w:val="99"/>
    <w:semiHidden/>
    <w:rsid w:val="00946E3C"/>
    <w:rPr>
      <w:color w:val="72BADB" w:themeColor="hyperlink"/>
      <w:u w:val="single"/>
    </w:rPr>
  </w:style>
  <w:style w:type="character" w:customStyle="1" w:styleId="Znakkontakta">
    <w:name w:val="Znak kontakta"/>
    <w:basedOn w:val="Zadanifontodlomka"/>
    <w:link w:val="Kontakt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Izvor">
    <w:name w:val="Izvor"/>
    <w:basedOn w:val="Normal"/>
    <w:link w:val="Izvorniznak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Char">
    <w:name w:val="Naslov 3 Char"/>
    <w:basedOn w:val="Zadanifontodlomka"/>
    <w:link w:val="Naslov3"/>
    <w:uiPriority w:val="9"/>
    <w:rsid w:val="00565D03"/>
    <w:rPr>
      <w:rFonts w:asciiTheme="majorHAnsi" w:eastAsiaTheme="majorEastAsia" w:hAnsiTheme="majorHAnsi" w:cstheme="majorBidi"/>
      <w:caps/>
      <w:color w:val="FFFFFF" w:themeColor="background1"/>
      <w:sz w:val="36"/>
      <w:szCs w:val="24"/>
    </w:rPr>
  </w:style>
  <w:style w:type="character" w:customStyle="1" w:styleId="Izvorniznak">
    <w:name w:val="Izvorni znak"/>
    <w:basedOn w:val="Zadanifontodlomka"/>
    <w:link w:val="Izvor"/>
    <w:uiPriority w:val="15"/>
    <w:rsid w:val="00202BB7"/>
    <w:rPr>
      <w:color w:val="1F1F50" w:themeColor="accent3"/>
      <w:sz w:val="32"/>
    </w:rPr>
  </w:style>
  <w:style w:type="character" w:customStyle="1" w:styleId="Naslov4Char">
    <w:name w:val="Naslov 4 Char"/>
    <w:basedOn w:val="Zadanifontodlom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Char">
    <w:name w:val="Naslov 6 Char"/>
    <w:basedOn w:val="Zadanifontodlom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Uvlaka">
    <w:name w:val="Uvlaka"/>
    <w:basedOn w:val="Normal"/>
    <w:link w:val="Uvlaenjeznaka"/>
    <w:uiPriority w:val="15"/>
    <w:qFormat/>
    <w:rsid w:val="00B65472"/>
    <w:pPr>
      <w:ind w:left="357"/>
    </w:pPr>
  </w:style>
  <w:style w:type="character" w:customStyle="1" w:styleId="Uvlaenjeznaka">
    <w:name w:val="Uvlačenje znaka"/>
    <w:basedOn w:val="Zadanifontodlomka"/>
    <w:link w:val="Uvlaka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&#352;%20Pokupsko\AppData\Roaming\Microsoft\Predlo&#353;ci\Bro&#353;ura%20o%20doga&#273;ajima%20&#382;ivopisnog%20oblika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o događajima živopisnog oblika </Template>
  <TotalTime>8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2021-02-03T11:49:00Z</dcterms:created>
  <dcterms:modified xsi:type="dcterms:W3CDTF">2021-02-03T12:00:00Z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